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61" w:rsidRPr="007B3275" w:rsidRDefault="004D2E61" w:rsidP="00BE57BB">
      <w:pPr>
        <w:pStyle w:val="KMDmellomtabeller"/>
        <w:rPr>
          <w:sz w:val="12"/>
          <w:szCs w:val="1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AE07E8" w:rsidRPr="00F8380C" w:rsidTr="00A31BD9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AE07E8" w:rsidRPr="00AB4200" w:rsidRDefault="00AE07E8" w:rsidP="00A31BD9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:rsidR="00AE07E8" w:rsidRPr="00F8380C" w:rsidRDefault="00AE07E8" w:rsidP="00A31BD9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AE07E8" w:rsidRPr="006F1CA4" w:rsidTr="00A31BD9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07E8" w:rsidRDefault="00AE07E8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63"/>
        <w:gridCol w:w="1814"/>
        <w:gridCol w:w="1815"/>
        <w:gridCol w:w="1815"/>
      </w:tblGrid>
      <w:tr w:rsidR="009B7674" w:rsidRPr="00F46871" w:rsidTr="00441FFA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:rsidR="009B7674" w:rsidRPr="00F46871" w:rsidRDefault="00792CA7" w:rsidP="00DC09F8">
            <w:pPr>
              <w:pStyle w:val="KMDoverskriftmpunktnr"/>
            </w:pPr>
            <w:r w:rsidRPr="00F46871">
              <w:t xml:space="preserve">Opplysninger om </w:t>
            </w:r>
            <w:r w:rsidR="00FD637F">
              <w:t xml:space="preserve">innsenderen </w:t>
            </w:r>
          </w:p>
        </w:tc>
      </w:tr>
      <w:tr w:rsidR="00792CA7" w:rsidRPr="000F0727" w:rsidTr="00BA2E5E">
        <w:trPr>
          <w:trHeight w:hRule="exact" w:val="510"/>
        </w:trPr>
        <w:tc>
          <w:tcPr>
            <w:tcW w:w="10207" w:type="dxa"/>
            <w:gridSpan w:val="4"/>
            <w:vAlign w:val="center"/>
          </w:tcPr>
          <w:p w:rsidR="00792CA7" w:rsidRPr="000F0727" w:rsidRDefault="00792CA7" w:rsidP="00BA2E5E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Feltet skal fylles ut av den som sender inn søknaden til kommunen. De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t</w:t>
            </w:r>
            <w:r w:rsidRPr="000F0727">
              <w:rPr>
                <w:rFonts w:ascii="Calibri" w:hAnsi="Calibri"/>
                <w:sz w:val="18"/>
                <w:szCs w:val="18"/>
              </w:rPr>
              <w:t>t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e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 kan være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 xml:space="preserve">eierne av de seksjonene som omfattes av reseksjoneringen </w:t>
            </w:r>
            <w:r w:rsidR="00B56418" w:rsidRPr="000F0727">
              <w:rPr>
                <w:rFonts w:ascii="Calibri" w:hAnsi="Calibri"/>
                <w:sz w:val="18"/>
                <w:szCs w:val="18"/>
              </w:rPr>
              <w:t>(hjemmelshaveren)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, men også en advokat eller annen med fullmakt fra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>disse</w:t>
            </w:r>
            <w:r w:rsidRPr="000F0727">
              <w:rPr>
                <w:rFonts w:ascii="Calibri" w:hAnsi="Calibri"/>
                <w:sz w:val="18"/>
                <w:szCs w:val="18"/>
              </w:rPr>
              <w:t>.</w:t>
            </w:r>
            <w:r w:rsidR="00E64162" w:rsidRPr="000F0727">
              <w:rPr>
                <w:rFonts w:ascii="Calibri" w:hAnsi="Calibri"/>
                <w:sz w:val="18"/>
                <w:szCs w:val="18"/>
              </w:rPr>
              <w:t xml:space="preserve"> Det kan også være styret.</w:t>
            </w:r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Sameiets 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2" w:name="Tekst9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3" w:name="Tekst9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bookmarkEnd w:id="1"/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4" w:name="Tekst9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3630" w:type="dxa"/>
            <w:gridSpan w:val="2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Poststed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  <w:bottom w:val="single" w:sz="4" w:space="0" w:color="auto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41FFA" w:rsidRDefault="00441FFA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52257E" w:rsidRPr="00DB023E" w:rsidTr="006411CC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:rsidR="0052257E" w:rsidRPr="00F8380C" w:rsidRDefault="0052257E" w:rsidP="0052257E">
            <w:pPr>
              <w:pStyle w:val="SFoverskriftmpunktmerking"/>
              <w:numPr>
                <w:ilvl w:val="0"/>
                <w:numId w:val="1"/>
              </w:numPr>
            </w:pPr>
            <w:r>
              <w:t>Opplysninger om eiendommen</w:t>
            </w:r>
          </w:p>
        </w:tc>
      </w:tr>
      <w:tr w:rsidR="0052257E" w:rsidRPr="00F8380C" w:rsidTr="006411CC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52257E" w:rsidRPr="006F1CA4" w:rsidTr="00BD3D8C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90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2257E" w:rsidRPr="00F46871" w:rsidRDefault="0052257E" w:rsidP="00BE57BB">
      <w:pPr>
        <w:pStyle w:val="KMDmellomtabeller"/>
      </w:pPr>
    </w:p>
    <w:tbl>
      <w:tblPr>
        <w:tblStyle w:val="Tabellrutenett"/>
        <w:tblW w:w="10209" w:type="dxa"/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6124"/>
        <w:gridCol w:w="1363"/>
      </w:tblGrid>
      <w:tr w:rsidR="00CC66AF" w:rsidRPr="00F46871" w:rsidTr="008C7EE0">
        <w:trPr>
          <w:trHeight w:hRule="exact" w:val="284"/>
        </w:trPr>
        <w:tc>
          <w:tcPr>
            <w:tcW w:w="10209" w:type="dxa"/>
            <w:gridSpan w:val="4"/>
            <w:shd w:val="clear" w:color="auto" w:fill="D9E2F3" w:themeFill="accent1" w:themeFillTint="33"/>
            <w:vAlign w:val="center"/>
          </w:tcPr>
          <w:p w:rsidR="00CC66AF" w:rsidRPr="00F46871" w:rsidRDefault="00AF4F53" w:rsidP="00DB66AA">
            <w:pPr>
              <w:pStyle w:val="KMDoverskriftmpunktnr"/>
            </w:pPr>
            <w:r w:rsidRPr="00F46871">
              <w:t>Hvem eier</w:t>
            </w:r>
            <w:r w:rsidR="0072744C">
              <w:t xml:space="preserve"> seksjonene</w:t>
            </w:r>
            <w:r w:rsidR="006763BD">
              <w:t xml:space="preserve"> som skal endres</w:t>
            </w:r>
            <w:r w:rsidRPr="00F46871">
              <w:t>? (</w:t>
            </w:r>
            <w:r w:rsidR="00A24F66" w:rsidRPr="00F46871">
              <w:t>Hjemmelshaver(e)</w:t>
            </w:r>
            <w:r w:rsidRPr="00F46871">
              <w:t>)</w:t>
            </w:r>
          </w:p>
        </w:tc>
      </w:tr>
      <w:tr w:rsidR="007D4F2F" w:rsidRPr="00F46871" w:rsidTr="008C7EE0">
        <w:trPr>
          <w:trHeight w:hRule="exact" w:val="431"/>
        </w:trPr>
        <w:tc>
          <w:tcPr>
            <w:tcW w:w="113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t>-</w:t>
            </w:r>
            <w:r w:rsidRPr="00F46871">
              <w:rPr>
                <w:rFonts w:ascii="Calibri" w:hAnsi="Calibri"/>
                <w:sz w:val="16"/>
                <w:szCs w:val="16"/>
              </w:rPr>
              <w:t>nummer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Fødselsnr./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br/>
            </w:r>
            <w:r w:rsidRPr="00F46871">
              <w:rPr>
                <w:rFonts w:ascii="Calibri" w:hAnsi="Calibri"/>
                <w:sz w:val="16"/>
                <w:szCs w:val="16"/>
              </w:rPr>
              <w:t>Org.nr. (11/9 siffer)</w:t>
            </w:r>
          </w:p>
        </w:tc>
        <w:tc>
          <w:tcPr>
            <w:tcW w:w="612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  <w:tcMar>
              <w:right w:w="28" w:type="dxa"/>
            </w:tcMar>
          </w:tcPr>
          <w:p w:rsidR="007D4F2F" w:rsidRPr="00F46871" w:rsidRDefault="00CF77C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Dagens e</w:t>
            </w:r>
            <w:r w:rsidR="007D4F2F" w:rsidRPr="00F46871">
              <w:rPr>
                <w:rFonts w:ascii="Calibri" w:hAnsi="Calibri"/>
                <w:sz w:val="16"/>
                <w:szCs w:val="16"/>
              </w:rPr>
              <w:t>ierandel (oppgis som brøk)</w:t>
            </w:r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3" w:name="Tekst84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5" w:name="Tekst2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6" w:name="Tekst3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17" w:name="Tekst85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9" w:name="Tekst2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0" w:name="Tekst3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21" w:name="Tekst86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4" w:name="Tekst3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25" w:name="Tekst87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6" w:name="Tekst2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8" w:name="Tekst3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29" w:name="Tekst88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0" w:name="Tekst2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1" w:name="Tekst2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2" w:name="Tekst3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33" w:name="Tekst89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4" w:name="Tekst2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5" w:name="Tekst3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37" w:name="Tekst90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8" w:name="Tekst2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124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9" w:name="Tekst3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0" w:name="Tekst3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7D0D00" w:rsidRPr="00F46871" w:rsidRDefault="007D0D00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737"/>
        <w:gridCol w:w="1814"/>
        <w:gridCol w:w="2949"/>
        <w:gridCol w:w="4706"/>
      </w:tblGrid>
      <w:tr w:rsidR="007D0D00" w:rsidRPr="00F46871" w:rsidTr="00DC09F8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7D0D00" w:rsidRPr="00F46871" w:rsidRDefault="00E3003B" w:rsidP="00DC09F8">
            <w:pPr>
              <w:pStyle w:val="KMDoverskriftmpunktnr"/>
            </w:pPr>
            <w:r w:rsidRPr="00F46871">
              <w:t>Søknad</w:t>
            </w:r>
            <w:r w:rsidR="004A0205" w:rsidRPr="00F46871">
              <w:t xml:space="preserve"> (ønsket</w:t>
            </w:r>
            <w:r w:rsidR="00A1128F">
              <w:t xml:space="preserve"> ny</w:t>
            </w:r>
            <w:r w:rsidR="004A0205" w:rsidRPr="00F46871">
              <w:t xml:space="preserve"> </w:t>
            </w:r>
            <w:r w:rsidR="00E64162">
              <w:t xml:space="preserve">seksjonering </w:t>
            </w:r>
            <w:r w:rsidR="00BC27FE" w:rsidRPr="00F46871">
              <w:t>av</w:t>
            </w:r>
            <w:r w:rsidR="00E860E7">
              <w:t xml:space="preserve"> en</w:t>
            </w:r>
            <w:r w:rsidR="00EF2C19">
              <w:t xml:space="preserve"> eller flere seksjoner i en</w:t>
            </w:r>
            <w:r w:rsidR="00E860E7">
              <w:t xml:space="preserve"> allerede seksjonert</w:t>
            </w:r>
            <w:r w:rsidR="00BC27FE" w:rsidRPr="00F46871">
              <w:t xml:space="preserve"> eiendom)</w:t>
            </w:r>
          </w:p>
        </w:tc>
      </w:tr>
      <w:tr w:rsidR="001431D2" w:rsidRPr="000F0727" w:rsidTr="000F0727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1431D2" w:rsidRPr="000F0727" w:rsidRDefault="00CC619B" w:rsidP="000F0727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</w:t>
            </w:r>
            <w:r w:rsidR="000108F5" w:rsidRPr="000F072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F0727">
              <w:rPr>
                <w:rFonts w:ascii="Calibri" w:hAnsi="Calibri"/>
                <w:sz w:val="18"/>
                <w:szCs w:val="18"/>
              </w:rPr>
              <w:t>Dersom en seksjon utelukkende endres ved at nevneren blir endret, behøver denne seksjonen ikke fremkomme</w:t>
            </w:r>
            <w:r w:rsidR="006F1EA2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F1EA2" w:rsidRPr="006F1EA2">
              <w:rPr>
                <w:rFonts w:ascii="Calibri" w:hAnsi="Calibri"/>
                <w:sz w:val="18"/>
                <w:szCs w:val="18"/>
              </w:rPr>
              <w:t>Dersom flere enn ti seksjoner skal endres, må du fortsette utfyllingen på søknadens siste side.</w:t>
            </w:r>
          </w:p>
        </w:tc>
      </w:tr>
      <w:tr w:rsidR="00912C36" w:rsidRPr="00E860E7" w:rsidTr="00BD3D8C">
        <w:trPr>
          <w:trHeight w:hRule="exact" w:val="1077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F46871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F46871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>æringsseksjon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bolig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064F0E" w:rsidRPr="00F46871" w:rsidRDefault="00064F0E" w:rsidP="00CC619B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 w:rsidR="00CC619B"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 w:rsidR="00A1128F"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 w:rsidR="00CC619B"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064F0E" w:rsidRPr="00F46871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 w:rsidR="00A1128F"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E860E7" w:rsidRPr="008458AD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:rsidR="000B3FE6" w:rsidRPr="00E860E7" w:rsidRDefault="000B3FE6" w:rsidP="001431D2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E860E7">
              <w:rPr>
                <w:rFonts w:ascii="Calibri" w:hAnsi="Calibri"/>
                <w:sz w:val="14"/>
                <w:szCs w:val="14"/>
              </w:rPr>
              <w:t xml:space="preserve"> </w:t>
            </w:r>
            <w:r w:rsidR="00E860E7"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1" w:name="Tekst3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2" w:name="Tekst4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3" w:name="Tekst5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4" w:name="Tekst6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4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5" w:name="Tekst4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7" w:name="Tekst5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8" w:name="Tekst6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8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9" w:name="Tekst4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0" w:name="Tekst4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1" w:name="Tekst5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2" w:name="Tekst6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2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3" w:name="Tekst4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4" w:name="Tekst4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5" w:name="Tekst5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6" w:name="Tekst6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6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7" w:name="Tekst4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8" w:name="Tekst5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9" w:name="Tekst5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0" w:name="Tekst6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0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61" w:name="Tekst4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62" w:name="Tekst5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3" w:name="Tekst5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4" w:name="Tekst6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4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65" w:name="Tekst4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66" w:name="Tekst5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67" w:name="Tekst5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8" w:name="Tekst6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8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9" w:name="Tekst6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70" w:name="Tekst7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1" w:name="Tekst7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2" w:name="Tekst7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2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73" w:name="Tekst6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74" w:name="Tekst7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5" w:name="Tekst7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6" w:name="Tekst7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6"/>
          </w:p>
        </w:tc>
      </w:tr>
      <w:tr w:rsidR="002812D8" w:rsidRPr="00F46871" w:rsidTr="00BC794F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77" w:name="Tekst6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8" w:name="Tekst7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9" w:name="Tekst7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80" w:name="Tekst7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0"/>
          </w:p>
        </w:tc>
      </w:tr>
      <w:tr w:rsidR="006F1CA4" w:rsidRPr="00F46871" w:rsidTr="00BC794F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1" w:name="Tekst1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31BD9" w:rsidRDefault="00A31BD9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BA2E5E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94BE8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E94BE8" w:rsidRPr="00F46871" w:rsidRDefault="00E94BE8" w:rsidP="00893C67">
            <w:pPr>
              <w:pStyle w:val="KMDoverskriftmpunktnr"/>
              <w:pageBreakBefore/>
            </w:pPr>
            <w:r w:rsidRPr="00F46871">
              <w:lastRenderedPageBreak/>
              <w:t>Kort forklaring på hva reseksjoneringen går ut på</w:t>
            </w:r>
          </w:p>
        </w:tc>
      </w:tr>
      <w:tr w:rsidR="00E94BE8" w:rsidRPr="00F46871" w:rsidTr="00625260">
        <w:trPr>
          <w:trHeight w:hRule="exact" w:val="3515"/>
        </w:trPr>
        <w:tc>
          <w:tcPr>
            <w:tcW w:w="10206" w:type="dxa"/>
            <w:tcBorders>
              <w:top w:val="nil"/>
            </w:tcBorders>
          </w:tcPr>
          <w:p w:rsidR="00E94BE8" w:rsidRPr="00F46871" w:rsidRDefault="00E94BE8" w:rsidP="004A0205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1: Del av seksjon 1 overføres til seksjon 2. Ingen endringer i sameiebrøken.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Eksempel 2: </w:t>
            </w:r>
            <w:r w:rsidR="001115A0">
              <w:rPr>
                <w:rFonts w:ascii="Calibri" w:hAnsi="Calibri"/>
                <w:sz w:val="16"/>
                <w:szCs w:val="16"/>
              </w:rPr>
              <w:t>Ny s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eksjon 3 opprettes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på areal som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tidligere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var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fellesareal. </w:t>
            </w:r>
            <w:r w:rsidR="001115A0">
              <w:rPr>
                <w:rFonts w:ascii="Calibri" w:hAnsi="Calibri"/>
                <w:sz w:val="16"/>
                <w:szCs w:val="16"/>
              </w:rPr>
              <w:t>Nevneren i s</w:t>
            </w:r>
            <w:r w:rsidRPr="00F46871">
              <w:rPr>
                <w:rFonts w:ascii="Calibri" w:hAnsi="Calibri"/>
                <w:sz w:val="16"/>
                <w:szCs w:val="16"/>
              </w:rPr>
              <w:t>ameiebrøken øker.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3: Deler av fellesareal overføres til seksjon 1 og seksjon 2. Sameiebrøken endres.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4A0205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4BE8" w:rsidRPr="00F46871" w:rsidRDefault="00E94BE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732B9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0732B9" w:rsidRPr="00F46871" w:rsidRDefault="00DC61F5" w:rsidP="00DC09F8">
            <w:pPr>
              <w:pStyle w:val="KMDoverskriftmpunktnr"/>
            </w:pPr>
            <w:r>
              <w:t>Nødvendige d</w:t>
            </w:r>
            <w:r w:rsidR="0075520D">
              <w:t>okumenter</w:t>
            </w:r>
            <w:r w:rsidR="00156B1E" w:rsidRPr="00F46871">
              <w:t xml:space="preserve"> </w:t>
            </w:r>
            <w:r w:rsidR="000732B9" w:rsidRPr="00F46871">
              <w:t xml:space="preserve">som skal tinglyses samtidig med </w:t>
            </w:r>
            <w:r w:rsidR="00A32720">
              <w:t>re</w:t>
            </w:r>
            <w:r w:rsidR="000732B9" w:rsidRPr="00F46871">
              <w:t>seksjoneringen</w:t>
            </w:r>
          </w:p>
        </w:tc>
      </w:tr>
      <w:tr w:rsidR="00787882" w:rsidRPr="00F46871" w:rsidTr="00625260">
        <w:trPr>
          <w:trHeight w:hRule="exact" w:val="3742"/>
        </w:trPr>
        <w:tc>
          <w:tcPr>
            <w:tcW w:w="10206" w:type="dxa"/>
            <w:tcBorders>
              <w:top w:val="nil"/>
            </w:tcBorders>
            <w:tcMar>
              <w:top w:w="57" w:type="dxa"/>
            </w:tcMar>
          </w:tcPr>
          <w:p w:rsidR="00B17EB9" w:rsidRDefault="00DC61F5" w:rsidP="008C013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skal </w:t>
            </w:r>
            <w:r w:rsidR="00A06179">
              <w:rPr>
                <w:rFonts w:ascii="Calibri" w:hAnsi="Calibri"/>
                <w:sz w:val="16"/>
                <w:szCs w:val="16"/>
              </w:rPr>
              <w:t>det bare</w:t>
            </w:r>
            <w:r w:rsidR="000108F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gi</w:t>
            </w:r>
            <w:r w:rsidR="00A06179">
              <w:rPr>
                <w:rFonts w:ascii="Calibri" w:hAnsi="Calibri"/>
                <w:sz w:val="16"/>
                <w:szCs w:val="16"/>
              </w:rPr>
              <w:t>s</w:t>
            </w:r>
            <w:r>
              <w:rPr>
                <w:rFonts w:ascii="Calibri" w:hAnsi="Calibri"/>
                <w:sz w:val="16"/>
                <w:szCs w:val="16"/>
              </w:rPr>
              <w:t xml:space="preserve"> opplysninger om dokumenter som er nødvendige for at reseksjoneringen skal kunne tinglyses.</w:t>
            </w:r>
          </w:p>
          <w:p w:rsidR="00787882" w:rsidRPr="00F46871" w:rsidRDefault="008C2832" w:rsidP="008C013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2" w:name="Tekst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2"/>
          </w:p>
        </w:tc>
      </w:tr>
    </w:tbl>
    <w:p w:rsidR="00CC66AF" w:rsidRPr="00F46871" w:rsidRDefault="00CC66AF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F46871" w:rsidTr="00DC09F8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812D8" w:rsidRPr="007D5D8D" w:rsidRDefault="002812D8" w:rsidP="00DC09F8">
            <w:pPr>
              <w:pStyle w:val="KMDoverskriftmpunktnr"/>
            </w:pPr>
            <w:r w:rsidRPr="007D5D8D">
              <w:t>Egenerklæring om at vilkårene i eierseksjonsloven er oppfylt</w:t>
            </w:r>
          </w:p>
        </w:tc>
      </w:tr>
      <w:tr w:rsidR="00E8306E" w:rsidRPr="00B17EB9" w:rsidTr="00BF180A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:rsidR="00E8306E" w:rsidRPr="00B17EB9" w:rsidRDefault="00726476" w:rsidP="00F51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Hjemmelshaver(ne) </w:t>
            </w:r>
            <w:r w:rsidR="00E8306E" w:rsidRPr="00B17EB9">
              <w:rPr>
                <w:rFonts w:ascii="Calibri" w:hAnsi="Calibri"/>
                <w:sz w:val="18"/>
                <w:szCs w:val="18"/>
              </w:rPr>
              <w:t>erklærer at: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1229B">
              <w:rPr>
                <w:rFonts w:ascii="Calibri" w:hAnsi="Calibri"/>
                <w:sz w:val="18"/>
                <w:szCs w:val="18"/>
              </w:rPr>
            </w:r>
            <w:r w:rsidR="0081229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A0617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seksjon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enerett til å bruke en</w:t>
            </w:r>
            <w:r w:rsidR="00A06179">
              <w:rPr>
                <w:rFonts w:ascii="Calibri" w:hAnsi="Calibri"/>
                <w:sz w:val="18"/>
                <w:szCs w:val="18"/>
              </w:rPr>
              <w:t xml:space="preserve"> bestemt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bruksenhet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1229B">
              <w:rPr>
                <w:rFonts w:ascii="Calibri" w:hAnsi="Calibri"/>
                <w:sz w:val="18"/>
                <w:szCs w:val="18"/>
              </w:rPr>
            </w:r>
            <w:r w:rsidR="0081229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bruksenhets hoveddel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fremdeles 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er en klart avgrenset og sammenhengende del av en bygning på eiendommen og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egen inngang fra fellesareal, fra naboeiendom eller fra egen tilleggsdel</w:t>
            </w:r>
          </w:p>
        </w:tc>
      </w:tr>
      <w:tr w:rsidR="00DA0C7F" w:rsidRPr="00B17EB9" w:rsidTr="00C642EF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1229B">
              <w:rPr>
                <w:rFonts w:ascii="Calibri" w:hAnsi="Calibri"/>
                <w:sz w:val="18"/>
                <w:szCs w:val="18"/>
              </w:rPr>
            </w:r>
            <w:r w:rsidR="0081229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47588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avsatt tilstrekkelig parkeringsareal til å sikre det antallet parkeringsplasser som følger av byggetillatelsen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642EF">
              <w:rPr>
                <w:rFonts w:ascii="Calibri" w:hAnsi="Calibri"/>
                <w:sz w:val="18"/>
                <w:szCs w:val="18"/>
              </w:rPr>
              <w:t>eller plangrunnlaget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1229B">
              <w:rPr>
                <w:rFonts w:ascii="Calibri" w:hAnsi="Calibri"/>
                <w:sz w:val="18"/>
                <w:szCs w:val="18"/>
              </w:rPr>
            </w:r>
            <w:r w:rsidR="0081229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300D89" w:rsidP="0066114D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a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lle bruksenhetene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på eiendommen 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fortsatt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er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seksjonert og del av sameiet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 etter reseksjoneringen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1229B">
              <w:rPr>
                <w:rFonts w:ascii="Calibri" w:hAnsi="Calibri"/>
                <w:sz w:val="18"/>
                <w:szCs w:val="18"/>
              </w:rPr>
            </w:r>
            <w:r w:rsidR="0081229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A32720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re</w:t>
            </w:r>
            <w:r w:rsidR="00DA0C7F" w:rsidRPr="00B17EB9">
              <w:rPr>
                <w:rFonts w:ascii="Calibri" w:hAnsi="Calibri"/>
                <w:sz w:val="18"/>
                <w:szCs w:val="18"/>
              </w:rPr>
              <w:t>seksjoneringen omfatter bare én grunneiendom, festegrunn eller anleggseiendom, eller at kommunen med samtykke fra Kartverket har gjort unntak fra vilkåret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f)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1229B">
              <w:rPr>
                <w:rFonts w:ascii="Calibri" w:hAnsi="Calibri"/>
                <w:sz w:val="18"/>
                <w:szCs w:val="18"/>
              </w:rPr>
            </w:r>
            <w:r w:rsidR="0081229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fastsatt om den enkelte seksjon skal brukes til boligformål eller annet formål, og bruksformålet er i samsvar med arealplanformålet, eller annen bruk det er gitt tillatelse til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g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1229B">
              <w:rPr>
                <w:rFonts w:ascii="Calibri" w:hAnsi="Calibri"/>
                <w:sz w:val="18"/>
                <w:szCs w:val="18"/>
              </w:rPr>
            </w:r>
            <w:r w:rsidR="0081229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rammetillatelse eller igangsettingstillatelse er gitt dersom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re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seksjoneringen gjelder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etablering av ny(e) seksjon(er) eller søknadspliktig ombygging av eksisterende seksjoner</w:t>
            </w:r>
            <w:r w:rsidR="004C43A7" w:rsidRPr="00B17EB9">
              <w:rPr>
                <w:rFonts w:ascii="Calibri" w:hAnsi="Calibri"/>
                <w:sz w:val="18"/>
                <w:szCs w:val="18"/>
              </w:rPr>
              <w:t>, eller at dette ikke er aktuelt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dotted" w:sz="4" w:space="0" w:color="auto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h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0C7F" w:rsidRPr="00B17EB9" w:rsidRDefault="00DA0C7F" w:rsidP="00205FCA">
            <w:pPr>
              <w:spacing w:before="4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1229B">
              <w:rPr>
                <w:rFonts w:ascii="Calibri" w:hAnsi="Calibri"/>
                <w:sz w:val="18"/>
                <w:szCs w:val="18"/>
              </w:rPr>
            </w:r>
            <w:r w:rsidR="0081229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dotted" w:sz="4" w:space="0" w:color="auto"/>
            </w:tcBorders>
          </w:tcPr>
          <w:p w:rsidR="00DA0C7F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arealer som andre seksjonseiere trenger tilgang til, og arealer som etter plan- og bygningsloven er avsatt til felles uteoppholdsareal,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opprettholdes som </w:t>
            </w:r>
            <w:r w:rsidRPr="00B17EB9">
              <w:rPr>
                <w:rFonts w:ascii="Calibri" w:hAnsi="Calibri"/>
                <w:sz w:val="18"/>
                <w:szCs w:val="18"/>
              </w:rPr>
              <w:t>fellesareal</w:t>
            </w:r>
          </w:p>
          <w:p w:rsidR="00CE2442" w:rsidRPr="00B17EB9" w:rsidRDefault="00CE2442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FD5DE6" w:rsidRPr="00C61BB5" w:rsidTr="0006401D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10206" w:type="dxa"/>
            <w:gridSpan w:val="3"/>
            <w:vAlign w:val="center"/>
          </w:tcPr>
          <w:p w:rsidR="00FD5DE6" w:rsidRPr="00C61BB5" w:rsidRDefault="00726476" w:rsidP="00FD5D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Hjemmelshaver(ne) </w:t>
            </w:r>
            <w:r w:rsidR="00FD5DE6" w:rsidRPr="00C61BB5">
              <w:rPr>
                <w:rFonts w:ascii="Calibri" w:hAnsi="Calibri"/>
                <w:b/>
                <w:sz w:val="18"/>
                <w:szCs w:val="18"/>
              </w:rPr>
              <w:t>er kjent med at det er straffbart å avgi eller benytte uriktig erklæring, jf. straffeloven § 365</w:t>
            </w:r>
          </w:p>
        </w:tc>
      </w:tr>
    </w:tbl>
    <w:p w:rsidR="00DC09F8" w:rsidRDefault="00DC09F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726476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6411CC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DD0AFD" w:rsidRPr="00A24F66" w:rsidTr="001F0231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DD0AFD" w:rsidRPr="00A24F66" w:rsidRDefault="00DD0AFD" w:rsidP="00893C67">
            <w:pPr>
              <w:pStyle w:val="SFoverskriftmpunktmerking"/>
              <w:pageBreakBefore/>
              <w:numPr>
                <w:ilvl w:val="0"/>
                <w:numId w:val="1"/>
              </w:numPr>
              <w:ind w:left="357" w:hanging="357"/>
            </w:pPr>
            <w:r w:rsidRPr="001057A4">
              <w:lastRenderedPageBreak/>
              <w:t>Egenerklæring om at lovens tilleggsvilkår for seksjonering til bolig er oppfylt</w:t>
            </w:r>
          </w:p>
        </w:tc>
      </w:tr>
      <w:tr w:rsidR="00DD0AFD" w:rsidRPr="00FE6BD1" w:rsidTr="00F66BED">
        <w:trPr>
          <w:gridAfter w:val="1"/>
          <w:wAfter w:w="6" w:type="dxa"/>
          <w:trHeight w:hRule="exact" w:val="312"/>
        </w:trPr>
        <w:tc>
          <w:tcPr>
            <w:tcW w:w="10206" w:type="dxa"/>
            <w:gridSpan w:val="2"/>
            <w:tcBorders>
              <w:bottom w:val="nil"/>
            </w:tcBorders>
          </w:tcPr>
          <w:p w:rsidR="00DD0AFD" w:rsidRPr="00FE6BD1" w:rsidRDefault="00DD0AFD" w:rsidP="00BF180A">
            <w:pPr>
              <w:keepNext/>
              <w:spacing w:before="40"/>
              <w:rPr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Hjemmelshaver</w:t>
            </w:r>
            <w:r w:rsidR="00726476">
              <w:rPr>
                <w:rFonts w:ascii="Calibri" w:hAnsi="Calibri"/>
                <w:sz w:val="18"/>
                <w:szCs w:val="18"/>
              </w:rPr>
              <w:t>(ne)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erklærer at: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22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DD0AFD" w:rsidP="00FE6BD1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3" w:name="Merk18"/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1229B">
              <w:rPr>
                <w:rFonts w:ascii="Calibri" w:hAnsi="Calibri"/>
                <w:sz w:val="18"/>
                <w:szCs w:val="18"/>
              </w:rPr>
            </w:r>
            <w:r w:rsidR="0081229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4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Hver boligseksjon også etter reseksjoneringen er en lovlig etablert boenhet etter plan- og bygningsloven og har kjøkken, bad og wc innenfor hoveddelen av bruksenheten og at bad og wc er i eget eller egne rom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9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DD0AFD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1229B">
              <w:rPr>
                <w:rFonts w:ascii="Calibri" w:hAnsi="Calibri"/>
                <w:sz w:val="18"/>
                <w:szCs w:val="18"/>
              </w:rPr>
            </w:r>
            <w:r w:rsidR="0081229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5B5F2C">
            <w:pPr>
              <w:keepNext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boligseksjonen skal brukes til fritidsbolig,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AFD" w:rsidRPr="00FE6BD1" w:rsidRDefault="00DD0AFD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4" w:name="Merk19"/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1229B">
              <w:rPr>
                <w:rFonts w:ascii="Calibri" w:hAnsi="Calibri"/>
                <w:sz w:val="18"/>
                <w:szCs w:val="18"/>
              </w:rPr>
            </w:r>
            <w:r w:rsidR="0081229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alle boligene inngår i en samleseksjon bolig</w:t>
            </w:r>
          </w:p>
        </w:tc>
      </w:tr>
    </w:tbl>
    <w:p w:rsidR="00DD0AFD" w:rsidRDefault="00DD0AF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F46871" w:rsidTr="00DC09F8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:rsidR="00B16751" w:rsidRPr="007D5D8D" w:rsidRDefault="000A7E95" w:rsidP="00DC09F8">
            <w:pPr>
              <w:pStyle w:val="KMDoverskriftmpunktnr"/>
            </w:pPr>
            <w:r w:rsidRPr="007D5D8D">
              <w:t>Vedlegg som skal følge søknaden</w:t>
            </w:r>
          </w:p>
        </w:tc>
      </w:tr>
      <w:tr w:rsidR="00205FCA" w:rsidRPr="00FE6BD1" w:rsidTr="005B5F2C">
        <w:trPr>
          <w:trHeight w:hRule="exact" w:val="4706"/>
        </w:trPr>
        <w:tc>
          <w:tcPr>
            <w:tcW w:w="10212" w:type="dxa"/>
            <w:tcMar>
              <w:right w:w="85" w:type="dxa"/>
            </w:tcMar>
          </w:tcPr>
          <w:p w:rsidR="002B0D91" w:rsidRPr="00FE6BD1" w:rsidRDefault="00003790" w:rsidP="005B5F2C">
            <w:pPr>
              <w:pStyle w:val="Listeavsnitt"/>
              <w:numPr>
                <w:ilvl w:val="0"/>
                <w:numId w:val="2"/>
              </w:numPr>
              <w:spacing w:before="60"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Eksisterende seksjoneringstegninger</w:t>
            </w:r>
            <w:r w:rsidR="00B03202" w:rsidRPr="00FE6BD1">
              <w:rPr>
                <w:rFonts w:ascii="Calibri" w:hAnsi="Calibri"/>
                <w:sz w:val="18"/>
                <w:szCs w:val="18"/>
              </w:rPr>
              <w:t xml:space="preserve"> (over hele eiendommen)</w:t>
            </w:r>
            <w:r w:rsidR="00542C95">
              <w:rPr>
                <w:rFonts w:ascii="Calibri" w:hAnsi="Calibri"/>
                <w:sz w:val="18"/>
                <w:szCs w:val="18"/>
              </w:rPr>
              <w:t xml:space="preserve"> – både situasjonsplan og plantegninger</w:t>
            </w:r>
            <w:r w:rsidRPr="00FE6BD1">
              <w:rPr>
                <w:rFonts w:ascii="Calibri" w:hAnsi="Calibri"/>
                <w:sz w:val="18"/>
                <w:szCs w:val="18"/>
              </w:rPr>
              <w:t>. Disse kan bestilles hos Kartverket</w:t>
            </w:r>
          </w:p>
          <w:p w:rsidR="00205FCA" w:rsidRPr="00FE6BD1" w:rsidRDefault="0072744C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Ny s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 xml:space="preserve">ituasjonsplan over eiendommen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>ved endringer på bakkeplan</w:t>
            </w:r>
            <w:r w:rsidR="00230FE3">
              <w:rPr>
                <w:rFonts w:ascii="Calibri" w:hAnsi="Calibri"/>
                <w:sz w:val="18"/>
                <w:szCs w:val="18"/>
              </w:rPr>
              <w:t xml:space="preserve">. Dette gjelder både ved endringer av </w:t>
            </w:r>
            <w:r w:rsidR="00D27F45">
              <w:rPr>
                <w:rFonts w:ascii="Calibri" w:hAnsi="Calibri"/>
                <w:sz w:val="18"/>
                <w:szCs w:val="18"/>
              </w:rPr>
              <w:t>omriss</w:t>
            </w:r>
            <w:r w:rsidR="00230FE3">
              <w:rPr>
                <w:rFonts w:ascii="Calibri" w:hAnsi="Calibri"/>
                <w:sz w:val="18"/>
                <w:szCs w:val="18"/>
              </w:rPr>
              <w:t>et til bebyggelsen og endringer av grenser mellom utvendige tilleggsdeler eller fellesareal</w:t>
            </w:r>
          </w:p>
          <w:p w:rsidR="00205FCA" w:rsidRPr="00FE6BD1" w:rsidRDefault="00D27F45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Nye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3E16" w:rsidRPr="00FE6BD1">
              <w:rPr>
                <w:rFonts w:ascii="Calibri" w:hAnsi="Calibri"/>
                <w:sz w:val="18"/>
                <w:szCs w:val="18"/>
              </w:rPr>
              <w:t>p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>lantegninger over</w:t>
            </w:r>
            <w:r>
              <w:rPr>
                <w:rFonts w:ascii="Calibri" w:hAnsi="Calibri"/>
                <w:sz w:val="18"/>
                <w:szCs w:val="18"/>
              </w:rPr>
              <w:t xml:space="preserve"> alle etasjer</w:t>
            </w:r>
            <w:r w:rsidR="00F42221">
              <w:rPr>
                <w:rFonts w:ascii="Calibri" w:hAnsi="Calibri"/>
                <w:sz w:val="18"/>
                <w:szCs w:val="18"/>
              </w:rPr>
              <w:t xml:space="preserve"> i bygninger, inkludert kjeller og loft hvor det gjøres endringer i grensene mell</w:t>
            </w:r>
            <w:r w:rsidR="00542C95">
              <w:rPr>
                <w:rFonts w:ascii="Calibri" w:hAnsi="Calibri"/>
                <w:sz w:val="18"/>
                <w:szCs w:val="18"/>
              </w:rPr>
              <w:t>o</w:t>
            </w:r>
            <w:r w:rsidR="00F42221">
              <w:rPr>
                <w:rFonts w:ascii="Calibri" w:hAnsi="Calibri"/>
                <w:sz w:val="18"/>
                <w:szCs w:val="18"/>
              </w:rPr>
              <w:t>m bruksenh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ter eller fellesar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al. Plantegningene skal tydelig angi de nye</w:t>
            </w:r>
            <w:r>
              <w:rPr>
                <w:rFonts w:ascii="Calibri" w:hAnsi="Calibri"/>
                <w:sz w:val="18"/>
                <w:szCs w:val="18"/>
              </w:rPr>
              <w:t xml:space="preserve"> grensene </w:t>
            </w:r>
            <w:r w:rsidR="00F42221">
              <w:rPr>
                <w:rFonts w:ascii="Calibri" w:hAnsi="Calibri"/>
                <w:sz w:val="18"/>
                <w:szCs w:val="18"/>
              </w:rPr>
              <w:t>for bruksenhetene og bruken av de enkelte rommene.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Rekvisisjon av oppmålingsforretning dersom bruksenheten</w:t>
            </w:r>
            <w:r w:rsidR="00475889">
              <w:rPr>
                <w:rFonts w:ascii="Calibri" w:hAnsi="Calibri"/>
                <w:sz w:val="18"/>
                <w:szCs w:val="18"/>
              </w:rPr>
              <w:t>(e)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skal ha 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nye/endrede </w:t>
            </w:r>
            <w:r w:rsidRPr="00FE6BD1">
              <w:rPr>
                <w:rFonts w:ascii="Calibri" w:hAnsi="Calibri"/>
                <w:sz w:val="18"/>
                <w:szCs w:val="18"/>
              </w:rPr>
              <w:t>utendørs tilleggsdeler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Dokumentasjon på at</w:t>
            </w:r>
            <w:r w:rsidR="005B5F05">
              <w:rPr>
                <w:rFonts w:ascii="Calibri" w:hAnsi="Calibri"/>
                <w:sz w:val="18"/>
                <w:szCs w:val="18"/>
              </w:rPr>
              <w:t xml:space="preserve"> alle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boligseksjone</w:t>
            </w:r>
            <w:r w:rsidR="005B5F05">
              <w:rPr>
                <w:rFonts w:ascii="Calibri" w:hAnsi="Calibri"/>
                <w:sz w:val="18"/>
                <w:szCs w:val="18"/>
              </w:rPr>
              <w:t>ne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er lovlig etablerte </w:t>
            </w:r>
            <w:r w:rsidRPr="00FE6BD1">
              <w:rPr>
                <w:rFonts w:ascii="Calibri" w:hAnsi="Calibri"/>
                <w:sz w:val="18"/>
                <w:szCs w:val="18"/>
              </w:rPr>
              <w:t>boenheter etter plan- og bygningsloven</w:t>
            </w:r>
            <w:r w:rsidR="0021689F" w:rsidRPr="00FE6BD1">
              <w:rPr>
                <w:rFonts w:ascii="Calibri" w:hAnsi="Calibri"/>
                <w:sz w:val="18"/>
                <w:szCs w:val="18"/>
              </w:rPr>
              <w:t>, jf. punkt 8</w:t>
            </w:r>
            <w:r w:rsidR="00DB71AA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B71AA" w:rsidRPr="00FE6BD1">
              <w:rPr>
                <w:rFonts w:ascii="Calibri" w:hAnsi="Calibri"/>
                <w:sz w:val="18"/>
                <w:szCs w:val="18"/>
              </w:rPr>
              <w:t>Som regel vil slik dokumentasjon fremgå av tillatelse etter plan- og bygningsloven, men også opplysninger fra matrikkelen, tinglyste klausuler eller annet dokument kan tjene som dokumentasjon.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rettighetshaver hvis det er tinglyst urådighetserklæring 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som går ut på at</w:t>
            </w:r>
            <w:r w:rsidR="000108F5"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6BD1">
              <w:rPr>
                <w:rFonts w:ascii="Calibri" w:hAnsi="Calibri"/>
                <w:sz w:val="18"/>
                <w:szCs w:val="18"/>
              </w:rPr>
              <w:t>seksjonen(e)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ikke kan disponeres over uten samtykke fra rettighetshaver</w:t>
            </w:r>
            <w:r w:rsidRPr="00FE6BD1">
              <w:rPr>
                <w:rFonts w:ascii="Calibri" w:hAnsi="Calibri"/>
                <w:sz w:val="18"/>
                <w:szCs w:val="18"/>
              </w:rPr>
              <w:t>. Samtykket må være med original signatur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Samtykke fra bank/panthaver</w:t>
            </w:r>
          </w:p>
          <w:p w:rsidR="00546AF4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samtlige hjemmelshavere i det utgående eierseksjonssameiet dersom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reseksjoneringen </w:t>
            </w:r>
            <w:r w:rsidRPr="00FE6BD1">
              <w:rPr>
                <w:rFonts w:ascii="Calibri" w:hAnsi="Calibri"/>
                <w:sz w:val="18"/>
                <w:szCs w:val="18"/>
              </w:rPr>
              <w:t>gjelder sammenslåing av to eller flere eierseksjonssameier</w:t>
            </w:r>
          </w:p>
          <w:p w:rsidR="00205FCA" w:rsidRPr="00AD098C" w:rsidRDefault="005B5F05" w:rsidP="000B5675">
            <w:pPr>
              <w:pStyle w:val="Listeavsnit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Dokumentasjon som viser hvem som kan undertegne på vegne av styret</w:t>
            </w:r>
            <w:r w:rsidR="00185F00">
              <w:rPr>
                <w:rFonts w:ascii="Calibri" w:hAnsi="Calibri"/>
                <w:sz w:val="18"/>
                <w:szCs w:val="18"/>
              </w:rPr>
              <w:t xml:space="preserve"> dersom det er nødvendig med samtykke fra årsmøtet eller styret</w:t>
            </w:r>
            <w:r>
              <w:rPr>
                <w:rFonts w:ascii="Calibri" w:hAnsi="Calibri"/>
                <w:sz w:val="18"/>
                <w:szCs w:val="18"/>
              </w:rPr>
              <w:t>, jf. punkt 12.</w:t>
            </w:r>
          </w:p>
        </w:tc>
      </w:tr>
    </w:tbl>
    <w:p w:rsidR="00B16751" w:rsidRPr="00F46871" w:rsidRDefault="00B16751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F46871" w:rsidTr="00DC09F8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010D4" w:rsidRPr="00F46871" w:rsidRDefault="008466CC" w:rsidP="00DC09F8">
            <w:pPr>
              <w:pStyle w:val="KMDoverskriftmpunktnr"/>
            </w:pPr>
            <w:r w:rsidRPr="00F46871">
              <w:t>Innsendte plantegninger</w:t>
            </w:r>
          </w:p>
        </w:tc>
      </w:tr>
      <w:tr w:rsidR="005E2110" w:rsidRPr="00D011B0" w:rsidTr="0004399D">
        <w:trPr>
          <w:trHeight w:hRule="exact" w:val="45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110" w:rsidRPr="00D011B0" w:rsidRDefault="005E2110" w:rsidP="00F7450D">
            <w:pPr>
              <w:pStyle w:val="Listeavsnitt"/>
              <w:ind w:left="0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D011B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11B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1229B">
              <w:rPr>
                <w:rFonts w:ascii="Calibri" w:hAnsi="Calibri"/>
                <w:sz w:val="18"/>
                <w:szCs w:val="18"/>
              </w:rPr>
            </w:r>
            <w:r w:rsidR="0081229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011B0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26476">
              <w:rPr>
                <w:rFonts w:ascii="Calibri" w:hAnsi="Calibri"/>
                <w:sz w:val="18"/>
                <w:szCs w:val="18"/>
              </w:rPr>
              <w:t>Som hjemmelshaver(e) bekrefter j</w:t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eg/vi  at </w:t>
            </w:r>
            <w:r w:rsidR="00C054F8" w:rsidRPr="00D011B0">
              <w:rPr>
                <w:rFonts w:ascii="Calibri" w:hAnsi="Calibri"/>
                <w:sz w:val="18"/>
                <w:szCs w:val="18"/>
              </w:rPr>
              <w:t xml:space="preserve">de vedlagte </w:t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plantegningene stemmer overens med den faktiske planløsningen </w:t>
            </w:r>
          </w:p>
        </w:tc>
      </w:tr>
    </w:tbl>
    <w:p w:rsidR="008466CC" w:rsidRPr="00F46871" w:rsidRDefault="008466CC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3402"/>
        <w:gridCol w:w="2722"/>
        <w:gridCol w:w="6"/>
      </w:tblGrid>
      <w:tr w:rsidR="00D8183F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8183F" w:rsidRPr="00F46871" w:rsidRDefault="00FB5DA6" w:rsidP="00DC09F8">
            <w:pPr>
              <w:pStyle w:val="KMDoverskriftmpunktnr"/>
            </w:pPr>
            <w:r>
              <w:t>U</w:t>
            </w:r>
            <w:r w:rsidR="00B21431" w:rsidRPr="00F46871">
              <w:t>nderskrifter</w:t>
            </w:r>
          </w:p>
        </w:tc>
      </w:tr>
      <w:tr w:rsidR="002B511F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Default="00AF3214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371D6E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85" w:name="Tekst94"/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38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2B511F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4399D" w:rsidRDefault="0004399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1304"/>
        <w:gridCol w:w="1140"/>
        <w:gridCol w:w="3685"/>
        <w:gridCol w:w="3680"/>
        <w:gridCol w:w="6"/>
      </w:tblGrid>
      <w:tr w:rsidR="0021641A" w:rsidRPr="006D5EA2" w:rsidTr="00BA14EC">
        <w:trPr>
          <w:gridAfter w:val="1"/>
          <w:wAfter w:w="6" w:type="dxa"/>
          <w:trHeight w:hRule="exact" w:val="227"/>
        </w:trPr>
        <w:tc>
          <w:tcPr>
            <w:tcW w:w="1701" w:type="dxa"/>
            <w:gridSpan w:val="2"/>
            <w:tcBorders>
              <w:bottom w:val="nil"/>
            </w:tcBorders>
          </w:tcPr>
          <w:p w:rsidR="0021641A" w:rsidRPr="006D5EA2" w:rsidRDefault="0021641A" w:rsidP="001F0231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21641A" w:rsidRPr="006D5EA2" w:rsidRDefault="00726476" w:rsidP="001F023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21641A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21641A" w:rsidRPr="006F1CA4" w:rsidTr="00BA14EC">
        <w:trPr>
          <w:gridAfter w:val="1"/>
          <w:wAfter w:w="6" w:type="dxa"/>
          <w:trHeight w:hRule="exact" w:val="340"/>
        </w:trPr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4AEB" w:rsidRPr="00F46871" w:rsidTr="00BA14EC">
        <w:trPr>
          <w:trHeight w:hRule="exact" w:val="284"/>
        </w:trPr>
        <w:tc>
          <w:tcPr>
            <w:tcW w:w="10212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94AEB" w:rsidRPr="00F46871" w:rsidRDefault="00D94AEB" w:rsidP="00893C67">
            <w:pPr>
              <w:pStyle w:val="KMDoverskriftmpunktnr"/>
              <w:pageBreakBefore/>
            </w:pPr>
            <w:r w:rsidRPr="00F46871">
              <w:lastRenderedPageBreak/>
              <w:t xml:space="preserve">Styrets </w:t>
            </w:r>
            <w:r w:rsidR="00E06E36">
              <w:t>erklæring/samtykke</w:t>
            </w:r>
          </w:p>
        </w:tc>
      </w:tr>
      <w:tr w:rsidR="00C74E03" w:rsidRPr="002E6841" w:rsidTr="00B5684B">
        <w:trPr>
          <w:gridAfter w:val="1"/>
          <w:wAfter w:w="6" w:type="dxa"/>
          <w:trHeight w:hRule="exact" w:val="51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C74E03" w:rsidRPr="002E6841" w:rsidRDefault="000B5675" w:rsidP="00A31BD9">
            <w:pPr>
              <w:rPr>
                <w:sz w:val="18"/>
                <w:szCs w:val="18"/>
              </w:rPr>
            </w:pPr>
            <w:r w:rsidRPr="000B5675">
              <w:rPr>
                <w:sz w:val="18"/>
                <w:szCs w:val="18"/>
              </w:rPr>
              <w:t>Nærmere informasjon om når samtykke eller erklæring fra st</w:t>
            </w:r>
            <w:r w:rsidR="008026F3">
              <w:rPr>
                <w:sz w:val="18"/>
                <w:szCs w:val="18"/>
              </w:rPr>
              <w:t>yret er nødvendig, finner du i «</w:t>
            </w:r>
            <w:r w:rsidRPr="000B5675">
              <w:rPr>
                <w:sz w:val="18"/>
                <w:szCs w:val="18"/>
              </w:rPr>
              <w:t>Veiledning til utfylling av søknad om reseksjonering</w:t>
            </w:r>
            <w:r w:rsidR="008026F3">
              <w:rPr>
                <w:sz w:val="18"/>
                <w:szCs w:val="18"/>
              </w:rPr>
              <w:t>»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231" w:rsidRDefault="001F0231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1229B">
              <w:rPr>
                <w:rFonts w:ascii="Calibri" w:hAnsi="Calibri"/>
                <w:sz w:val="16"/>
                <w:szCs w:val="16"/>
              </w:rPr>
            </w:r>
            <w:r w:rsidR="0081229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1F0231" w:rsidRPr="00C054AD" w:rsidRDefault="001F0231" w:rsidP="001F0231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C054AD">
              <w:rPr>
                <w:sz w:val="18"/>
                <w:szCs w:val="18"/>
              </w:rPr>
              <w:t>Styret erklærer at årsmøtet har samtykket til reseksjonering</w:t>
            </w:r>
          </w:p>
          <w:p w:rsidR="001F0231" w:rsidRPr="00C55DA6" w:rsidRDefault="001F0231" w:rsidP="001F0231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rFonts w:ascii="Calibri" w:hAnsi="Calibri"/>
                <w:sz w:val="18"/>
                <w:szCs w:val="18"/>
              </w:rPr>
              <w:t>og/eller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0231" w:rsidRDefault="001F0231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1229B">
              <w:rPr>
                <w:rFonts w:ascii="Calibri" w:hAnsi="Calibri"/>
                <w:sz w:val="16"/>
                <w:szCs w:val="16"/>
              </w:rPr>
            </w:r>
            <w:r w:rsidR="0081229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1F0231" w:rsidRPr="00C55DA6" w:rsidRDefault="001F0231" w:rsidP="001F023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sz w:val="18"/>
                <w:szCs w:val="18"/>
              </w:rPr>
              <w:t>Styret samtykker til reseksjonering (skal bare krysses av dersom fellesarealene blir større)</w:t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72744C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7C94" w:rsidRPr="00696338" w:rsidRDefault="00657C94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3402"/>
        <w:gridCol w:w="2722"/>
        <w:gridCol w:w="6"/>
      </w:tblGrid>
      <w:tr w:rsidR="00E97E0B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97E0B" w:rsidRPr="00F46871" w:rsidRDefault="00E97E0B" w:rsidP="00DC09F8">
            <w:pPr>
              <w:pStyle w:val="KMDoverskriftmpunktnr"/>
            </w:pPr>
            <w:r w:rsidRPr="00F46871">
              <w:t>S</w:t>
            </w:r>
            <w:r>
              <w:t>amtykke fra ektefelle/registrert partner</w:t>
            </w:r>
          </w:p>
        </w:tc>
      </w:tr>
      <w:tr w:rsidR="00D2449E" w:rsidRPr="002E6841" w:rsidTr="002E6841">
        <w:trPr>
          <w:gridAfter w:val="1"/>
          <w:wAfter w:w="6" w:type="dxa"/>
          <w:trHeight w:hRule="exact" w:val="51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D2449E" w:rsidRPr="002E6841" w:rsidRDefault="00D2449E" w:rsidP="007F7A6F">
            <w:pPr>
              <w:rPr>
                <w:sz w:val="18"/>
                <w:szCs w:val="18"/>
              </w:rPr>
            </w:pPr>
            <w:r w:rsidRPr="002E6841">
              <w:rPr>
                <w:sz w:val="18"/>
                <w:szCs w:val="18"/>
              </w:rPr>
              <w:t xml:space="preserve">Fylles inn dersom </w:t>
            </w:r>
            <w:r w:rsidR="007F7A6F" w:rsidRPr="002E6841">
              <w:rPr>
                <w:sz w:val="18"/>
                <w:szCs w:val="18"/>
              </w:rPr>
              <w:t>reseksjonering</w:t>
            </w:r>
            <w:r w:rsidR="007F7A6F">
              <w:rPr>
                <w:sz w:val="18"/>
                <w:szCs w:val="18"/>
              </w:rPr>
              <w:t xml:space="preserve"> av boligseksjon som ektefellene/registrerte partnere bruker som felles bolig blir mindre, brøken reduseres eller</w:t>
            </w:r>
            <w:r w:rsidR="007F7A6F" w:rsidRPr="002E6841">
              <w:rPr>
                <w:sz w:val="18"/>
                <w:szCs w:val="18"/>
              </w:rPr>
              <w:t xml:space="preserve"> </w:t>
            </w:r>
            <w:r w:rsidRPr="002E6841">
              <w:rPr>
                <w:sz w:val="18"/>
                <w:szCs w:val="18"/>
              </w:rPr>
              <w:t>formål</w:t>
            </w:r>
            <w:r w:rsidR="007F7A6F">
              <w:rPr>
                <w:sz w:val="18"/>
                <w:szCs w:val="18"/>
              </w:rPr>
              <w:t>et</w:t>
            </w:r>
            <w:r w:rsidRPr="002E6841">
              <w:rPr>
                <w:sz w:val="18"/>
                <w:szCs w:val="18"/>
              </w:rPr>
              <w:t xml:space="preserve"> endres fra bolig til næring</w:t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7E0B" w:rsidRPr="00E97E0B" w:rsidRDefault="00E97E0B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340"/>
        <w:gridCol w:w="9441"/>
      </w:tblGrid>
      <w:tr w:rsidR="00CC5079" w:rsidRPr="00F46871" w:rsidTr="00912C6F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:rsidR="00CC5079" w:rsidRPr="00F46871" w:rsidRDefault="00CC5079" w:rsidP="00DC09F8">
            <w:pPr>
              <w:pStyle w:val="KMDoverskriftmpunktnr"/>
            </w:pPr>
            <w:r w:rsidRPr="00F46871">
              <w:t xml:space="preserve">Kommunens </w:t>
            </w:r>
            <w:r w:rsidR="00C054F8">
              <w:t>saksbehandling</w:t>
            </w:r>
          </w:p>
        </w:tc>
      </w:tr>
      <w:tr w:rsidR="009E38BD" w:rsidRPr="002E6841" w:rsidTr="002E6841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425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1F0231">
            <w:pPr>
              <w:keepNext/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912C6F">
            <w:pPr>
              <w:keepNext/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1229B">
              <w:rPr>
                <w:rFonts w:ascii="Calibri" w:hAnsi="Calibri"/>
                <w:sz w:val="18"/>
                <w:szCs w:val="18"/>
              </w:rPr>
            </w:r>
            <w:r w:rsidR="0081229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41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>Kommunen har utarbeidet og vedlagt matrikkelkart for utendørs tilleggsdeler</w:t>
            </w:r>
          </w:p>
        </w:tc>
      </w:tr>
      <w:tr w:rsidR="009E38BD" w:rsidRPr="002E6841" w:rsidTr="00FA021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25" w:type="dxa"/>
            <w:tcBorders>
              <w:top w:val="nil"/>
            </w:tcBorders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</w:tcBorders>
          </w:tcPr>
          <w:p w:rsidR="009E38BD" w:rsidRPr="002E6841" w:rsidRDefault="009E38BD" w:rsidP="00912C6F">
            <w:pPr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6" w:name="Merk25"/>
            <w:r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1229B">
              <w:rPr>
                <w:rFonts w:ascii="Calibri" w:hAnsi="Calibri"/>
                <w:sz w:val="18"/>
                <w:szCs w:val="18"/>
              </w:rPr>
            </w:r>
            <w:r w:rsidR="0081229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441" w:type="dxa"/>
            <w:tcBorders>
              <w:top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 xml:space="preserve">Brev med orientering </w:t>
            </w:r>
            <w:r w:rsidR="006E08B2">
              <w:rPr>
                <w:rFonts w:ascii="Calibri" w:hAnsi="Calibri"/>
                <w:sz w:val="18"/>
                <w:szCs w:val="18"/>
              </w:rPr>
              <w:t>om vedtaket er sendt til innsenderen</w:t>
            </w:r>
          </w:p>
        </w:tc>
      </w:tr>
    </w:tbl>
    <w:p w:rsidR="00953C6B" w:rsidRPr="00953C6B" w:rsidRDefault="00953C6B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361"/>
        <w:gridCol w:w="3061"/>
        <w:gridCol w:w="1362"/>
        <w:gridCol w:w="1361"/>
        <w:gridCol w:w="1361"/>
        <w:gridCol w:w="1701"/>
      </w:tblGrid>
      <w:tr w:rsidR="00D6330E" w:rsidRPr="00F46871" w:rsidTr="00E752E3">
        <w:trPr>
          <w:trHeight w:hRule="exact" w:val="284"/>
        </w:trPr>
        <w:tc>
          <w:tcPr>
            <w:tcW w:w="10207" w:type="dxa"/>
            <w:gridSpan w:val="6"/>
            <w:shd w:val="clear" w:color="auto" w:fill="D9E2F3" w:themeFill="accent1" w:themeFillTint="33"/>
            <w:vAlign w:val="center"/>
          </w:tcPr>
          <w:p w:rsidR="00D6330E" w:rsidRPr="00F46871" w:rsidRDefault="00D6330E" w:rsidP="00DC09F8">
            <w:pPr>
              <w:pStyle w:val="KMDoverskriftmpunktnr"/>
            </w:pPr>
            <w:r w:rsidRPr="00F46871">
              <w:t xml:space="preserve">Kommunen bekrefter at tillatelse til </w:t>
            </w:r>
            <w:r w:rsidR="00532FFD">
              <w:t>re</w:t>
            </w:r>
            <w:r w:rsidRPr="00F46871">
              <w:t>seksjonering er gitt for</w:t>
            </w:r>
            <w:r w:rsidR="00C054F8">
              <w:t xml:space="preserve"> (må fylles ut)</w:t>
            </w:r>
            <w:r w:rsidRPr="00F46871">
              <w:t>:</w:t>
            </w:r>
          </w:p>
        </w:tc>
      </w:tr>
      <w:tr w:rsidR="00D6330E" w:rsidRPr="00F46871" w:rsidTr="00E752E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525B8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30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1362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Festenr.</w:t>
            </w:r>
          </w:p>
        </w:tc>
        <w:tc>
          <w:tcPr>
            <w:tcW w:w="170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Seksjonsn</w:t>
            </w:r>
            <w:r w:rsidR="00E752E3">
              <w:rPr>
                <w:rFonts w:ascii="Calibri" w:hAnsi="Calibri"/>
                <w:sz w:val="16"/>
                <w:szCs w:val="16"/>
              </w:rPr>
              <w:t>umme</w:t>
            </w:r>
            <w:r w:rsidRPr="00F46871">
              <w:rPr>
                <w:rFonts w:ascii="Calibri" w:hAnsi="Calibri"/>
                <w:sz w:val="16"/>
                <w:szCs w:val="16"/>
              </w:rPr>
              <w:t>r</w:t>
            </w:r>
          </w:p>
        </w:tc>
      </w:tr>
      <w:tr w:rsidR="00D6330E" w:rsidRPr="00F46871" w:rsidTr="00E752E3">
        <w:trPr>
          <w:trHeight w:hRule="exact" w:val="369"/>
        </w:trPr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D6330E" w:rsidRPr="00F46871" w:rsidRDefault="00D6330E" w:rsidP="00525B8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F46871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FB732B" w:rsidRPr="00F46871" w:rsidRDefault="00FB732B" w:rsidP="00DD1553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4423" w:type="dxa"/>
            <w:gridSpan w:val="2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Underskrift</w:t>
            </w:r>
          </w:p>
        </w:tc>
        <w:tc>
          <w:tcPr>
            <w:tcW w:w="4423" w:type="dxa"/>
            <w:gridSpan w:val="3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DD1553" w:rsidRPr="00F46871" w:rsidTr="00DD1553">
        <w:trPr>
          <w:trHeight w:hRule="exact" w:val="1191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23" w:type="dxa"/>
            <w:gridSpan w:val="3"/>
            <w:tcBorders>
              <w:top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E0476" w:rsidRDefault="005E0476" w:rsidP="00795F40">
      <w:pPr>
        <w:pStyle w:val="KMDmellomtabeller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8845"/>
      </w:tblGrid>
      <w:tr w:rsidR="00657C94" w:rsidRPr="006D5EA2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845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DD1553">
        <w:trPr>
          <w:trHeight w:hRule="exact" w:val="340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Default="00657C94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737"/>
        <w:gridCol w:w="1814"/>
        <w:gridCol w:w="2949"/>
        <w:gridCol w:w="4706"/>
      </w:tblGrid>
      <w:tr w:rsidR="00683121" w:rsidRPr="00F46871" w:rsidTr="008516F9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683121" w:rsidRPr="00F46871" w:rsidRDefault="00683121" w:rsidP="007B4C83">
            <w:pPr>
              <w:pStyle w:val="KMDoverskriftmpunktnr"/>
              <w:pageBreakBefore/>
              <w:numPr>
                <w:ilvl w:val="0"/>
                <w:numId w:val="4"/>
              </w:numPr>
              <w:ind w:left="357" w:hanging="357"/>
            </w:pPr>
            <w:r w:rsidRPr="00F46871">
              <w:lastRenderedPageBreak/>
              <w:t>Søknad (ønsket</w:t>
            </w:r>
            <w:r>
              <w:t xml:space="preserve"> ny</w:t>
            </w:r>
            <w:r w:rsidRPr="00F46871">
              <w:t xml:space="preserve"> </w:t>
            </w:r>
            <w:r>
              <w:t xml:space="preserve">seksjonering </w:t>
            </w:r>
            <w:r w:rsidRPr="00F46871">
              <w:t>av</w:t>
            </w:r>
            <w:r>
              <w:t xml:space="preserve"> en eller flere seksjoner i en allerede seksjonert</w:t>
            </w:r>
            <w:r w:rsidRPr="00F46871">
              <w:t xml:space="preserve"> eiendom)</w:t>
            </w:r>
            <w:r w:rsidR="007B4C83">
              <w:t>, fortsettelse</w:t>
            </w:r>
          </w:p>
        </w:tc>
      </w:tr>
      <w:tr w:rsidR="00683121" w:rsidRPr="000F0727" w:rsidTr="008516F9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683121" w:rsidRPr="000F0727" w:rsidRDefault="00683121" w:rsidP="008516F9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 Dersom en seksjon utelukkende endres ved at nevneren blir endret, behøver denne seksjonen ikke fremkomme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683121" w:rsidRPr="00E860E7" w:rsidTr="008516F9">
        <w:trPr>
          <w:trHeight w:hRule="exact" w:val="1134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næringsseksjon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bolig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:rsidR="00683121" w:rsidRPr="00E860E7" w:rsidRDefault="00683121" w:rsidP="008516F9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83121" w:rsidRDefault="00683121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83121" w:rsidRPr="006D5EA2" w:rsidTr="008516F9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83121" w:rsidRPr="006D5EA2" w:rsidRDefault="00683121" w:rsidP="008516F9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83121" w:rsidRPr="006D5EA2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s underskrift</w:t>
            </w:r>
          </w:p>
        </w:tc>
      </w:tr>
      <w:tr w:rsidR="00683121" w:rsidRPr="006F1CA4" w:rsidTr="008516F9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3121" w:rsidRPr="00F27576" w:rsidRDefault="00683121" w:rsidP="00683121">
      <w:pPr>
        <w:pStyle w:val="KMDmellomtabeller"/>
        <w:rPr>
          <w:sz w:val="2"/>
          <w:szCs w:val="2"/>
        </w:rPr>
      </w:pPr>
    </w:p>
    <w:sectPr w:rsidR="00683121" w:rsidRPr="00F27576" w:rsidSect="00AE07E8">
      <w:footerReference w:type="default" r:id="rId12"/>
      <w:headerReference w:type="first" r:id="rId13"/>
      <w:footerReference w:type="first" r:id="rId14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EC" w:rsidRDefault="000222EC" w:rsidP="008C2832">
      <w:r>
        <w:separator/>
      </w:r>
    </w:p>
  </w:endnote>
  <w:endnote w:type="continuationSeparator" w:id="0">
    <w:p w:rsidR="000222EC" w:rsidRDefault="000222EC" w:rsidP="008C2832">
      <w:r>
        <w:continuationSeparator/>
      </w:r>
    </w:p>
  </w:endnote>
  <w:endnote w:type="continuationNotice" w:id="1">
    <w:p w:rsidR="000222EC" w:rsidRDefault="00022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3853FF" w:rsidTr="00F358E6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81229B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547764097"/>
              <w:docPartObj>
                <w:docPartGallery w:val="Page Numbers (Top of Page)"/>
                <w:docPartUnique/>
              </w:docPartObj>
            </w:sdtPr>
            <w:sdtEndPr/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2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8516F9" w:rsidRPr="003853FF" w:rsidRDefault="008516F9" w:rsidP="003853FF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3853FF" w:rsidTr="003853FF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81229B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3853FF" w:rsidRPr="003853FF" w:rsidRDefault="003853FF" w:rsidP="003853FF">
    <w:pPr>
      <w:rPr>
        <w:rFonts w:ascii="Calibri" w:hAnsi="Calibri" w:cs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EC" w:rsidRDefault="000222EC" w:rsidP="008C2832">
      <w:r>
        <w:separator/>
      </w:r>
    </w:p>
  </w:footnote>
  <w:footnote w:type="continuationSeparator" w:id="0">
    <w:p w:rsidR="000222EC" w:rsidRDefault="000222EC" w:rsidP="008C2832">
      <w:r>
        <w:continuationSeparator/>
      </w:r>
    </w:p>
  </w:footnote>
  <w:footnote w:type="continuationNotice" w:id="1">
    <w:p w:rsidR="000222EC" w:rsidRDefault="000222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F9" w:rsidRPr="00AE07E8" w:rsidRDefault="008516F9" w:rsidP="00AE07E8">
    <w:pPr>
      <w:pStyle w:val="Topptekst"/>
      <w:jc w:val="right"/>
      <w:rPr>
        <w:rFonts w:ascii="Calibri" w:hAnsi="Calibri" w:cs="Calibri"/>
        <w:sz w:val="36"/>
        <w:szCs w:val="36"/>
      </w:rPr>
    </w:pPr>
    <w:r w:rsidRPr="00AE07E8">
      <w:rPr>
        <w:rFonts w:ascii="Calibri" w:hAnsi="Calibri" w:cs="Calibri"/>
        <w:b/>
        <w:sz w:val="36"/>
        <w:szCs w:val="36"/>
      </w:rPr>
      <w:t>Søknad om reseksjonering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403A2B"/>
    <w:multiLevelType w:val="hybridMultilevel"/>
    <w:tmpl w:val="6A303740"/>
    <w:lvl w:ilvl="0" w:tplc="E26244F2">
      <w:start w:val="1"/>
      <w:numFmt w:val="decimal"/>
      <w:pStyle w:val="KMDoverskriftmpunktn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uif7w2UPeSrDjYXIfF0GeH/zzsmg9ALVqitmuQfFKQOUaE4V5iZ4epWmpX/jZNVBLdg0ZqGBLEqEtyVYgEjv4A==" w:salt="MxSgqPUnICTgOB8+69cM0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2"/>
    <w:rsid w:val="000004B4"/>
    <w:rsid w:val="00003790"/>
    <w:rsid w:val="000066D8"/>
    <w:rsid w:val="000108F5"/>
    <w:rsid w:val="000222EC"/>
    <w:rsid w:val="000428DB"/>
    <w:rsid w:val="0004399D"/>
    <w:rsid w:val="0006401D"/>
    <w:rsid w:val="00064F0E"/>
    <w:rsid w:val="00072479"/>
    <w:rsid w:val="000732B9"/>
    <w:rsid w:val="00077C76"/>
    <w:rsid w:val="00083BBB"/>
    <w:rsid w:val="00087F48"/>
    <w:rsid w:val="000A432F"/>
    <w:rsid w:val="000A444E"/>
    <w:rsid w:val="000A6178"/>
    <w:rsid w:val="000A7E95"/>
    <w:rsid w:val="000B3FE6"/>
    <w:rsid w:val="000B5675"/>
    <w:rsid w:val="000C0B41"/>
    <w:rsid w:val="000C2AD7"/>
    <w:rsid w:val="000D737A"/>
    <w:rsid w:val="000E076F"/>
    <w:rsid w:val="000F0727"/>
    <w:rsid w:val="000F7C3D"/>
    <w:rsid w:val="001078E7"/>
    <w:rsid w:val="001115A0"/>
    <w:rsid w:val="0011379C"/>
    <w:rsid w:val="0012368D"/>
    <w:rsid w:val="001431D2"/>
    <w:rsid w:val="00155DEC"/>
    <w:rsid w:val="00156B1E"/>
    <w:rsid w:val="00156C77"/>
    <w:rsid w:val="00163B71"/>
    <w:rsid w:val="00185062"/>
    <w:rsid w:val="00185F00"/>
    <w:rsid w:val="001C4A32"/>
    <w:rsid w:val="001C5345"/>
    <w:rsid w:val="001D7E44"/>
    <w:rsid w:val="001E3078"/>
    <w:rsid w:val="001F0231"/>
    <w:rsid w:val="001F05AE"/>
    <w:rsid w:val="002007BC"/>
    <w:rsid w:val="00205FCA"/>
    <w:rsid w:val="00206BA6"/>
    <w:rsid w:val="00213404"/>
    <w:rsid w:val="002149E3"/>
    <w:rsid w:val="002158DC"/>
    <w:rsid w:val="0021641A"/>
    <w:rsid w:val="0021689F"/>
    <w:rsid w:val="00217F26"/>
    <w:rsid w:val="00224F6E"/>
    <w:rsid w:val="00230FE3"/>
    <w:rsid w:val="00236E38"/>
    <w:rsid w:val="00245A39"/>
    <w:rsid w:val="00255AFB"/>
    <w:rsid w:val="00261560"/>
    <w:rsid w:val="00266C3B"/>
    <w:rsid w:val="00270D6B"/>
    <w:rsid w:val="002812D8"/>
    <w:rsid w:val="002838CB"/>
    <w:rsid w:val="00284CB6"/>
    <w:rsid w:val="002A487C"/>
    <w:rsid w:val="002A78E5"/>
    <w:rsid w:val="002B0D91"/>
    <w:rsid w:val="002B511F"/>
    <w:rsid w:val="002D536D"/>
    <w:rsid w:val="002D7532"/>
    <w:rsid w:val="002E46B7"/>
    <w:rsid w:val="002E6841"/>
    <w:rsid w:val="002F6CD0"/>
    <w:rsid w:val="00300D89"/>
    <w:rsid w:val="00303EC9"/>
    <w:rsid w:val="0031080C"/>
    <w:rsid w:val="0031609E"/>
    <w:rsid w:val="00317CE3"/>
    <w:rsid w:val="00333AC4"/>
    <w:rsid w:val="003512BF"/>
    <w:rsid w:val="00355CBF"/>
    <w:rsid w:val="00360441"/>
    <w:rsid w:val="003633BE"/>
    <w:rsid w:val="00371D6E"/>
    <w:rsid w:val="003758AA"/>
    <w:rsid w:val="00382651"/>
    <w:rsid w:val="003853FF"/>
    <w:rsid w:val="00395B36"/>
    <w:rsid w:val="00395F7F"/>
    <w:rsid w:val="003A454B"/>
    <w:rsid w:val="003A781F"/>
    <w:rsid w:val="003C2CE9"/>
    <w:rsid w:val="003D2168"/>
    <w:rsid w:val="003E2512"/>
    <w:rsid w:val="003F11F6"/>
    <w:rsid w:val="003F2667"/>
    <w:rsid w:val="003F2680"/>
    <w:rsid w:val="004010D4"/>
    <w:rsid w:val="00416F42"/>
    <w:rsid w:val="00420ACC"/>
    <w:rsid w:val="00422E48"/>
    <w:rsid w:val="00435BD6"/>
    <w:rsid w:val="00436424"/>
    <w:rsid w:val="00437A0E"/>
    <w:rsid w:val="00441FFA"/>
    <w:rsid w:val="00451910"/>
    <w:rsid w:val="004547D3"/>
    <w:rsid w:val="004642E7"/>
    <w:rsid w:val="00475889"/>
    <w:rsid w:val="004811EE"/>
    <w:rsid w:val="004943C9"/>
    <w:rsid w:val="004960B1"/>
    <w:rsid w:val="004975DE"/>
    <w:rsid w:val="004A0205"/>
    <w:rsid w:val="004B2979"/>
    <w:rsid w:val="004B5442"/>
    <w:rsid w:val="004C052A"/>
    <w:rsid w:val="004C2B35"/>
    <w:rsid w:val="004C43A7"/>
    <w:rsid w:val="004C636A"/>
    <w:rsid w:val="004C6BCA"/>
    <w:rsid w:val="004D2402"/>
    <w:rsid w:val="004D2E61"/>
    <w:rsid w:val="004E6C34"/>
    <w:rsid w:val="004F140F"/>
    <w:rsid w:val="005031B5"/>
    <w:rsid w:val="00516A0E"/>
    <w:rsid w:val="00521F9B"/>
    <w:rsid w:val="0052257E"/>
    <w:rsid w:val="00523E16"/>
    <w:rsid w:val="00525B86"/>
    <w:rsid w:val="00532FFD"/>
    <w:rsid w:val="00533871"/>
    <w:rsid w:val="00537141"/>
    <w:rsid w:val="00542C95"/>
    <w:rsid w:val="0054565D"/>
    <w:rsid w:val="00546AF4"/>
    <w:rsid w:val="00551E1F"/>
    <w:rsid w:val="00554BF3"/>
    <w:rsid w:val="00555E2C"/>
    <w:rsid w:val="005569B8"/>
    <w:rsid w:val="00574C7A"/>
    <w:rsid w:val="00583289"/>
    <w:rsid w:val="005878C6"/>
    <w:rsid w:val="0059527D"/>
    <w:rsid w:val="005B5F05"/>
    <w:rsid w:val="005B5F2C"/>
    <w:rsid w:val="005C0D9A"/>
    <w:rsid w:val="005C13BD"/>
    <w:rsid w:val="005E0476"/>
    <w:rsid w:val="005E2110"/>
    <w:rsid w:val="005F0623"/>
    <w:rsid w:val="005F073D"/>
    <w:rsid w:val="005F28C5"/>
    <w:rsid w:val="006109D7"/>
    <w:rsid w:val="00614B68"/>
    <w:rsid w:val="0062266D"/>
    <w:rsid w:val="00625260"/>
    <w:rsid w:val="00634779"/>
    <w:rsid w:val="006411CC"/>
    <w:rsid w:val="00646B39"/>
    <w:rsid w:val="00657C94"/>
    <w:rsid w:val="00657F4B"/>
    <w:rsid w:val="00660D10"/>
    <w:rsid w:val="0066114D"/>
    <w:rsid w:val="00674166"/>
    <w:rsid w:val="006757B6"/>
    <w:rsid w:val="006763BD"/>
    <w:rsid w:val="00681644"/>
    <w:rsid w:val="0068211C"/>
    <w:rsid w:val="00683121"/>
    <w:rsid w:val="00692251"/>
    <w:rsid w:val="00696338"/>
    <w:rsid w:val="006A3174"/>
    <w:rsid w:val="006A4B0B"/>
    <w:rsid w:val="006B32F5"/>
    <w:rsid w:val="006B5E1B"/>
    <w:rsid w:val="006D5EA2"/>
    <w:rsid w:val="006E08B2"/>
    <w:rsid w:val="006F1CA4"/>
    <w:rsid w:val="006F1EA2"/>
    <w:rsid w:val="00705BE9"/>
    <w:rsid w:val="00705EF6"/>
    <w:rsid w:val="007162D1"/>
    <w:rsid w:val="007226E8"/>
    <w:rsid w:val="00726476"/>
    <w:rsid w:val="0072744C"/>
    <w:rsid w:val="00742ACF"/>
    <w:rsid w:val="007549DE"/>
    <w:rsid w:val="0075520D"/>
    <w:rsid w:val="00766BF0"/>
    <w:rsid w:val="00766C75"/>
    <w:rsid w:val="007713C0"/>
    <w:rsid w:val="00787882"/>
    <w:rsid w:val="00792CA7"/>
    <w:rsid w:val="00795F40"/>
    <w:rsid w:val="0079632E"/>
    <w:rsid w:val="007A0AB4"/>
    <w:rsid w:val="007B1C40"/>
    <w:rsid w:val="007B3275"/>
    <w:rsid w:val="007B4C83"/>
    <w:rsid w:val="007C296E"/>
    <w:rsid w:val="007D0D00"/>
    <w:rsid w:val="007D4F2F"/>
    <w:rsid w:val="007D5D8D"/>
    <w:rsid w:val="007F7A6F"/>
    <w:rsid w:val="008026F3"/>
    <w:rsid w:val="0081229B"/>
    <w:rsid w:val="00812817"/>
    <w:rsid w:val="00816E95"/>
    <w:rsid w:val="008338F8"/>
    <w:rsid w:val="0083567A"/>
    <w:rsid w:val="00841031"/>
    <w:rsid w:val="008458AD"/>
    <w:rsid w:val="008466CC"/>
    <w:rsid w:val="008516F9"/>
    <w:rsid w:val="0085191F"/>
    <w:rsid w:val="00856002"/>
    <w:rsid w:val="00856FCE"/>
    <w:rsid w:val="00861BB7"/>
    <w:rsid w:val="008708AB"/>
    <w:rsid w:val="008878C9"/>
    <w:rsid w:val="00890F27"/>
    <w:rsid w:val="00893C67"/>
    <w:rsid w:val="008A6700"/>
    <w:rsid w:val="008B1870"/>
    <w:rsid w:val="008B2379"/>
    <w:rsid w:val="008B727E"/>
    <w:rsid w:val="008C0139"/>
    <w:rsid w:val="008C0C6D"/>
    <w:rsid w:val="008C2832"/>
    <w:rsid w:val="008C38E7"/>
    <w:rsid w:val="008C7EE0"/>
    <w:rsid w:val="008E343F"/>
    <w:rsid w:val="008E68F2"/>
    <w:rsid w:val="008F2BDE"/>
    <w:rsid w:val="008F666D"/>
    <w:rsid w:val="00912B60"/>
    <w:rsid w:val="00912C36"/>
    <w:rsid w:val="00912C6F"/>
    <w:rsid w:val="0092605B"/>
    <w:rsid w:val="00953C6B"/>
    <w:rsid w:val="00975F25"/>
    <w:rsid w:val="00996585"/>
    <w:rsid w:val="009A10B1"/>
    <w:rsid w:val="009A345F"/>
    <w:rsid w:val="009B7674"/>
    <w:rsid w:val="009C4A3D"/>
    <w:rsid w:val="009C4ACB"/>
    <w:rsid w:val="009D1769"/>
    <w:rsid w:val="009E38BD"/>
    <w:rsid w:val="009F13F2"/>
    <w:rsid w:val="00A06179"/>
    <w:rsid w:val="00A0675E"/>
    <w:rsid w:val="00A10F21"/>
    <w:rsid w:val="00A1128F"/>
    <w:rsid w:val="00A215D0"/>
    <w:rsid w:val="00A23598"/>
    <w:rsid w:val="00A24F66"/>
    <w:rsid w:val="00A25368"/>
    <w:rsid w:val="00A31BD9"/>
    <w:rsid w:val="00A32720"/>
    <w:rsid w:val="00A32F42"/>
    <w:rsid w:val="00A35546"/>
    <w:rsid w:val="00A4184F"/>
    <w:rsid w:val="00A43B10"/>
    <w:rsid w:val="00A553A4"/>
    <w:rsid w:val="00A601DD"/>
    <w:rsid w:val="00A61413"/>
    <w:rsid w:val="00A63FED"/>
    <w:rsid w:val="00A87A2D"/>
    <w:rsid w:val="00A947B4"/>
    <w:rsid w:val="00A9660E"/>
    <w:rsid w:val="00A97603"/>
    <w:rsid w:val="00AA0572"/>
    <w:rsid w:val="00AB4200"/>
    <w:rsid w:val="00AD098C"/>
    <w:rsid w:val="00AD44F2"/>
    <w:rsid w:val="00AE07E8"/>
    <w:rsid w:val="00AF3214"/>
    <w:rsid w:val="00AF4ADF"/>
    <w:rsid w:val="00AF4F53"/>
    <w:rsid w:val="00AF552B"/>
    <w:rsid w:val="00B016F8"/>
    <w:rsid w:val="00B03202"/>
    <w:rsid w:val="00B16751"/>
    <w:rsid w:val="00B17EB9"/>
    <w:rsid w:val="00B21431"/>
    <w:rsid w:val="00B4010F"/>
    <w:rsid w:val="00B5410C"/>
    <w:rsid w:val="00B56418"/>
    <w:rsid w:val="00B5684B"/>
    <w:rsid w:val="00B67ECB"/>
    <w:rsid w:val="00B96228"/>
    <w:rsid w:val="00BA14EC"/>
    <w:rsid w:val="00BA2E5E"/>
    <w:rsid w:val="00BB467C"/>
    <w:rsid w:val="00BC2483"/>
    <w:rsid w:val="00BC27FE"/>
    <w:rsid w:val="00BC2F05"/>
    <w:rsid w:val="00BC39FA"/>
    <w:rsid w:val="00BC794F"/>
    <w:rsid w:val="00BD0B36"/>
    <w:rsid w:val="00BD3D8C"/>
    <w:rsid w:val="00BD6FC0"/>
    <w:rsid w:val="00BE57BB"/>
    <w:rsid w:val="00BF180A"/>
    <w:rsid w:val="00BF2520"/>
    <w:rsid w:val="00C054AD"/>
    <w:rsid w:val="00C054F8"/>
    <w:rsid w:val="00C062AF"/>
    <w:rsid w:val="00C15078"/>
    <w:rsid w:val="00C17048"/>
    <w:rsid w:val="00C2790B"/>
    <w:rsid w:val="00C54E8B"/>
    <w:rsid w:val="00C55DA6"/>
    <w:rsid w:val="00C563BE"/>
    <w:rsid w:val="00C61BB5"/>
    <w:rsid w:val="00C642EF"/>
    <w:rsid w:val="00C6667B"/>
    <w:rsid w:val="00C74E03"/>
    <w:rsid w:val="00C76BD3"/>
    <w:rsid w:val="00C8114C"/>
    <w:rsid w:val="00C82428"/>
    <w:rsid w:val="00C87C60"/>
    <w:rsid w:val="00CB5C5F"/>
    <w:rsid w:val="00CC5079"/>
    <w:rsid w:val="00CC619B"/>
    <w:rsid w:val="00CC66AF"/>
    <w:rsid w:val="00CD125C"/>
    <w:rsid w:val="00CD5767"/>
    <w:rsid w:val="00CE2442"/>
    <w:rsid w:val="00CE310E"/>
    <w:rsid w:val="00CE6AF0"/>
    <w:rsid w:val="00CF3340"/>
    <w:rsid w:val="00CF77CC"/>
    <w:rsid w:val="00D011B0"/>
    <w:rsid w:val="00D030CC"/>
    <w:rsid w:val="00D04CD2"/>
    <w:rsid w:val="00D2449E"/>
    <w:rsid w:val="00D25B41"/>
    <w:rsid w:val="00D27F45"/>
    <w:rsid w:val="00D44365"/>
    <w:rsid w:val="00D6330E"/>
    <w:rsid w:val="00D8183F"/>
    <w:rsid w:val="00D82AFE"/>
    <w:rsid w:val="00D83AC0"/>
    <w:rsid w:val="00D86D16"/>
    <w:rsid w:val="00D879B8"/>
    <w:rsid w:val="00D94AEB"/>
    <w:rsid w:val="00DA0C7F"/>
    <w:rsid w:val="00DA11D6"/>
    <w:rsid w:val="00DA7147"/>
    <w:rsid w:val="00DB66AA"/>
    <w:rsid w:val="00DB71AA"/>
    <w:rsid w:val="00DC09F8"/>
    <w:rsid w:val="00DC61F5"/>
    <w:rsid w:val="00DD0AFD"/>
    <w:rsid w:val="00DD1553"/>
    <w:rsid w:val="00DF0062"/>
    <w:rsid w:val="00DF111F"/>
    <w:rsid w:val="00DF63D6"/>
    <w:rsid w:val="00E06E36"/>
    <w:rsid w:val="00E16CDE"/>
    <w:rsid w:val="00E3003B"/>
    <w:rsid w:val="00E3188D"/>
    <w:rsid w:val="00E6130F"/>
    <w:rsid w:val="00E63253"/>
    <w:rsid w:val="00E64162"/>
    <w:rsid w:val="00E746A0"/>
    <w:rsid w:val="00E752E3"/>
    <w:rsid w:val="00E8306E"/>
    <w:rsid w:val="00E860E7"/>
    <w:rsid w:val="00E87BE8"/>
    <w:rsid w:val="00E9283D"/>
    <w:rsid w:val="00E92AD0"/>
    <w:rsid w:val="00E94BE8"/>
    <w:rsid w:val="00E94E54"/>
    <w:rsid w:val="00E950DF"/>
    <w:rsid w:val="00E97E0B"/>
    <w:rsid w:val="00EC503E"/>
    <w:rsid w:val="00ED3F46"/>
    <w:rsid w:val="00ED41AB"/>
    <w:rsid w:val="00EE0A0F"/>
    <w:rsid w:val="00EE3196"/>
    <w:rsid w:val="00EF2C19"/>
    <w:rsid w:val="00EF34A7"/>
    <w:rsid w:val="00EF7F85"/>
    <w:rsid w:val="00F22B6C"/>
    <w:rsid w:val="00F22C25"/>
    <w:rsid w:val="00F27576"/>
    <w:rsid w:val="00F322A5"/>
    <w:rsid w:val="00F34E52"/>
    <w:rsid w:val="00F41909"/>
    <w:rsid w:val="00F42221"/>
    <w:rsid w:val="00F46871"/>
    <w:rsid w:val="00F47194"/>
    <w:rsid w:val="00F51A96"/>
    <w:rsid w:val="00F521DA"/>
    <w:rsid w:val="00F561F9"/>
    <w:rsid w:val="00F642FA"/>
    <w:rsid w:val="00F66BED"/>
    <w:rsid w:val="00F72770"/>
    <w:rsid w:val="00F7450D"/>
    <w:rsid w:val="00F74911"/>
    <w:rsid w:val="00F8380C"/>
    <w:rsid w:val="00F83C8E"/>
    <w:rsid w:val="00F97246"/>
    <w:rsid w:val="00FA021B"/>
    <w:rsid w:val="00FB5DA6"/>
    <w:rsid w:val="00FB647E"/>
    <w:rsid w:val="00FB732B"/>
    <w:rsid w:val="00FB7AB7"/>
    <w:rsid w:val="00FD4EA4"/>
    <w:rsid w:val="00FD5DE6"/>
    <w:rsid w:val="00FD637F"/>
    <w:rsid w:val="00FE6BD1"/>
    <w:rsid w:val="00FF2627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BA2E5E"/>
    <w:rPr>
      <w:rFonts w:ascii="Calibri" w:hAnsi="Calibri"/>
      <w:b/>
      <w:sz w:val="20"/>
    </w:rPr>
  </w:style>
  <w:style w:type="paragraph" w:customStyle="1" w:styleId="KMDoverskriftmpunktnr">
    <w:name w:val="KMD overskrift m punktnr"/>
    <w:basedOn w:val="Listeavsnitt"/>
    <w:link w:val="KMDoverskriftmpunktnrTegn"/>
    <w:qFormat/>
    <w:rsid w:val="00DC09F8"/>
    <w:pPr>
      <w:keepNext/>
      <w:numPr>
        <w:numId w:val="1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BA2E5E"/>
    <w:rPr>
      <w:rFonts w:ascii="Calibri" w:hAnsi="Calibri"/>
      <w:b/>
      <w:sz w:val="20"/>
    </w:rPr>
  </w:style>
  <w:style w:type="paragraph" w:customStyle="1" w:styleId="KMDmellomtabeller">
    <w:name w:val="KMD mellom tabeller"/>
    <w:basedOn w:val="Normal"/>
    <w:link w:val="KMDmellomtabellerTegn"/>
    <w:qFormat/>
    <w:rsid w:val="00BA2E5E"/>
    <w:rPr>
      <w:rFonts w:ascii="Calibri" w:hAnsi="Calibri"/>
      <w:sz w:val="16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C09F8"/>
  </w:style>
  <w:style w:type="character" w:customStyle="1" w:styleId="KMDoverskriftmpunktnrTegn">
    <w:name w:val="KMD overskrift m punktnr Tegn"/>
    <w:basedOn w:val="ListeavsnittTegn"/>
    <w:link w:val="KMDoverskriftmpunktnr"/>
    <w:rsid w:val="00DC09F8"/>
    <w:rPr>
      <w:rFonts w:ascii="Calibri" w:hAnsi="Calibri"/>
      <w:b/>
      <w:sz w:val="20"/>
    </w:rPr>
  </w:style>
  <w:style w:type="character" w:customStyle="1" w:styleId="KMDmellomtabellerTegn">
    <w:name w:val="KMD mellom tabeller Tegn"/>
    <w:basedOn w:val="Standardskriftforavsnitt"/>
    <w:link w:val="KMDmellomtabeller"/>
    <w:rsid w:val="00BA2E5E"/>
    <w:rPr>
      <w:rFonts w:ascii="Calibri" w:hAnsi="Calibri"/>
      <w:sz w:val="16"/>
      <w:szCs w:val="20"/>
    </w:rPr>
  </w:style>
  <w:style w:type="paragraph" w:customStyle="1" w:styleId="SFTabellavsnitt">
    <w:name w:val="SF Tabellavsnitt"/>
    <w:basedOn w:val="Normal"/>
    <w:link w:val="SFTabellavsnittTegn"/>
    <w:qFormat/>
    <w:rsid w:val="00657C94"/>
    <w:rPr>
      <w:rFonts w:ascii="Calibri" w:hAnsi="Calibri"/>
      <w:sz w:val="18"/>
    </w:rPr>
  </w:style>
  <w:style w:type="character" w:customStyle="1" w:styleId="SFTabellavsnittTegn">
    <w:name w:val="SF Tabellavsnitt Tegn"/>
    <w:basedOn w:val="Standardskriftforavsnitt"/>
    <w:link w:val="SFTabellavsnitt"/>
    <w:rsid w:val="00657C94"/>
    <w:rPr>
      <w:rFonts w:ascii="Calibri" w:hAnsi="Calibri"/>
      <w:sz w:val="18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52257E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52257E"/>
    <w:rPr>
      <w:rFonts w:ascii="Calibri" w:hAnsi="Calibri"/>
      <w:b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66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66A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66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66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66AA"/>
    <w:rPr>
      <w:b/>
      <w:bCs/>
      <w:sz w:val="20"/>
      <w:szCs w:val="20"/>
    </w:rPr>
  </w:style>
  <w:style w:type="paragraph" w:customStyle="1" w:styleId="KMDnypunktnummerering">
    <w:name w:val="KMD ny punktnummerering"/>
    <w:basedOn w:val="KMDoverskriftmpunktnr"/>
    <w:link w:val="KMDnypunktnummereringTegn"/>
    <w:qFormat/>
    <w:rsid w:val="00683121"/>
  </w:style>
  <w:style w:type="character" w:customStyle="1" w:styleId="KMDnypunktnummereringTegn">
    <w:name w:val="KMD ny punktnummerering Tegn"/>
    <w:basedOn w:val="KMDoverskriftmpunktnrTegn"/>
    <w:link w:val="KMDnypunktnummerering"/>
    <w:rsid w:val="00683121"/>
    <w:rPr>
      <w:rFonts w:ascii="Calibri" w:hAnsi="Calibri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BA2E5E"/>
    <w:rPr>
      <w:rFonts w:ascii="Calibri" w:hAnsi="Calibri"/>
      <w:b/>
      <w:sz w:val="20"/>
    </w:rPr>
  </w:style>
  <w:style w:type="paragraph" w:customStyle="1" w:styleId="KMDoverskriftmpunktnr">
    <w:name w:val="KMD overskrift m punktnr"/>
    <w:basedOn w:val="Listeavsnitt"/>
    <w:link w:val="KMDoverskriftmpunktnrTegn"/>
    <w:qFormat/>
    <w:rsid w:val="00DC09F8"/>
    <w:pPr>
      <w:keepNext/>
      <w:numPr>
        <w:numId w:val="1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BA2E5E"/>
    <w:rPr>
      <w:rFonts w:ascii="Calibri" w:hAnsi="Calibri"/>
      <w:b/>
      <w:sz w:val="20"/>
    </w:rPr>
  </w:style>
  <w:style w:type="paragraph" w:customStyle="1" w:styleId="KMDmellomtabeller">
    <w:name w:val="KMD mellom tabeller"/>
    <w:basedOn w:val="Normal"/>
    <w:link w:val="KMDmellomtabellerTegn"/>
    <w:qFormat/>
    <w:rsid w:val="00BA2E5E"/>
    <w:rPr>
      <w:rFonts w:ascii="Calibri" w:hAnsi="Calibri"/>
      <w:sz w:val="16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C09F8"/>
  </w:style>
  <w:style w:type="character" w:customStyle="1" w:styleId="KMDoverskriftmpunktnrTegn">
    <w:name w:val="KMD overskrift m punktnr Tegn"/>
    <w:basedOn w:val="ListeavsnittTegn"/>
    <w:link w:val="KMDoverskriftmpunktnr"/>
    <w:rsid w:val="00DC09F8"/>
    <w:rPr>
      <w:rFonts w:ascii="Calibri" w:hAnsi="Calibri"/>
      <w:b/>
      <w:sz w:val="20"/>
    </w:rPr>
  </w:style>
  <w:style w:type="character" w:customStyle="1" w:styleId="KMDmellomtabellerTegn">
    <w:name w:val="KMD mellom tabeller Tegn"/>
    <w:basedOn w:val="Standardskriftforavsnitt"/>
    <w:link w:val="KMDmellomtabeller"/>
    <w:rsid w:val="00BA2E5E"/>
    <w:rPr>
      <w:rFonts w:ascii="Calibri" w:hAnsi="Calibri"/>
      <w:sz w:val="16"/>
      <w:szCs w:val="20"/>
    </w:rPr>
  </w:style>
  <w:style w:type="paragraph" w:customStyle="1" w:styleId="SFTabellavsnitt">
    <w:name w:val="SF Tabellavsnitt"/>
    <w:basedOn w:val="Normal"/>
    <w:link w:val="SFTabellavsnittTegn"/>
    <w:qFormat/>
    <w:rsid w:val="00657C94"/>
    <w:rPr>
      <w:rFonts w:ascii="Calibri" w:hAnsi="Calibri"/>
      <w:sz w:val="18"/>
    </w:rPr>
  </w:style>
  <w:style w:type="character" w:customStyle="1" w:styleId="SFTabellavsnittTegn">
    <w:name w:val="SF Tabellavsnitt Tegn"/>
    <w:basedOn w:val="Standardskriftforavsnitt"/>
    <w:link w:val="SFTabellavsnitt"/>
    <w:rsid w:val="00657C94"/>
    <w:rPr>
      <w:rFonts w:ascii="Calibri" w:hAnsi="Calibri"/>
      <w:sz w:val="18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52257E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52257E"/>
    <w:rPr>
      <w:rFonts w:ascii="Calibri" w:hAnsi="Calibri"/>
      <w:b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66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66A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66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66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66AA"/>
    <w:rPr>
      <w:b/>
      <w:bCs/>
      <w:sz w:val="20"/>
      <w:szCs w:val="20"/>
    </w:rPr>
  </w:style>
  <w:style w:type="paragraph" w:customStyle="1" w:styleId="KMDnypunktnummerering">
    <w:name w:val="KMD ny punktnummerering"/>
    <w:basedOn w:val="KMDoverskriftmpunktnr"/>
    <w:link w:val="KMDnypunktnummereringTegn"/>
    <w:qFormat/>
    <w:rsid w:val="00683121"/>
  </w:style>
  <w:style w:type="character" w:customStyle="1" w:styleId="KMDnypunktnummereringTegn">
    <w:name w:val="KMD ny punktnummerering Tegn"/>
    <w:basedOn w:val="KMDoverskriftmpunktnrTegn"/>
    <w:link w:val="KMDnypunktnummerering"/>
    <w:rsid w:val="00683121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>false</DssArchivable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2BB8-3403-4783-85D3-C5B062C22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1A4DD-6CEB-4B58-A666-4139C07FBC08}">
  <ds:schemaRefs>
    <ds:schemaRef ds:uri="793ad56b-b905-482f-99c7-e0ad214f35d2"/>
    <ds:schemaRef ds:uri="http://purl.org/dc/dcmitype/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f810a0e4-2ff7-4b58-b687-62f6ef68bd8c"/>
    <ds:schemaRef ds:uri="8053b304-8c23-4cd4-a96d-ffe977c63315"/>
  </ds:schemaRefs>
</ds:datastoreItem>
</file>

<file path=customXml/itemProps3.xml><?xml version="1.0" encoding="utf-8"?>
<ds:datastoreItem xmlns:ds="http://schemas.openxmlformats.org/officeDocument/2006/customXml" ds:itemID="{7C7B3E75-07FA-4BDD-824D-CAD39868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41872-47C0-447A-82D0-42B8179B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42F19F93.dotm</Template>
  <TotalTime>1</TotalTime>
  <Pages>5</Pages>
  <Words>2321</Words>
  <Characters>12307</Characters>
  <Application>Microsoft Office Word</Application>
  <DocSecurity>4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reseksjonering</vt:lpstr>
    </vt:vector>
  </TitlesOfParts>
  <Company>Hewlett-Packard Company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reseksjonering</dc:title>
  <dc:creator>SignForm</dc:creator>
  <cp:lastModifiedBy>THE</cp:lastModifiedBy>
  <cp:revision>2</cp:revision>
  <cp:lastPrinted>2018-01-03T15:00:00Z</cp:lastPrinted>
  <dcterms:created xsi:type="dcterms:W3CDTF">2018-01-03T15:01:00Z</dcterms:created>
  <dcterms:modified xsi:type="dcterms:W3CDTF">2018-01-03T15:01:00Z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